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3D" w:rsidRPr="00411662" w:rsidRDefault="000A113D" w:rsidP="00AC1EB8">
      <w:pPr>
        <w:jc w:val="center"/>
        <w:rPr>
          <w:rFonts w:cs="Tahoma"/>
          <w:b/>
          <w:sz w:val="28"/>
          <w:szCs w:val="28"/>
        </w:rPr>
      </w:pPr>
    </w:p>
    <w:p w:rsidR="000A113D" w:rsidRPr="00411662" w:rsidRDefault="000A113D" w:rsidP="00AC1EB8">
      <w:pPr>
        <w:jc w:val="center"/>
        <w:rPr>
          <w:rFonts w:cs="Tahoma"/>
          <w:b/>
          <w:sz w:val="28"/>
          <w:szCs w:val="28"/>
        </w:rPr>
      </w:pPr>
      <w:r w:rsidRPr="00411662"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0A113D" w:rsidRPr="00411662" w:rsidRDefault="000A113D" w:rsidP="00AC1EB8">
      <w:pPr>
        <w:jc w:val="both"/>
        <w:rPr>
          <w:rFonts w:cs="Tahoma"/>
          <w:b/>
          <w:bCs/>
          <w:sz w:val="28"/>
          <w:szCs w:val="28"/>
        </w:rPr>
      </w:pPr>
      <w:r w:rsidRPr="00411662">
        <w:rPr>
          <w:rFonts w:cs="Tahoma"/>
          <w:b/>
          <w:bCs/>
          <w:sz w:val="28"/>
          <w:szCs w:val="28"/>
        </w:rPr>
        <w:t xml:space="preserve">    </w:t>
      </w:r>
    </w:p>
    <w:p w:rsidR="000A113D" w:rsidRDefault="000A113D" w:rsidP="00325F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662">
        <w:rPr>
          <w:rFonts w:cs="Tahoma"/>
          <w:b/>
          <w:bCs/>
          <w:sz w:val="28"/>
          <w:szCs w:val="28"/>
        </w:rPr>
        <w:t xml:space="preserve">    Муниципальное образование «Агалатовское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sz w:val="28"/>
          <w:szCs w:val="28"/>
        </w:rPr>
        <w:t>по решению Совета депутатов МО «Агалатовское сельское поселение» от 26.10.2012 № 61 «О проекте бюджета  муниципального образования «Агалатовское  сельское поселение» на 2013 год».</w:t>
      </w:r>
    </w:p>
    <w:p w:rsidR="000A113D" w:rsidRPr="00411662" w:rsidRDefault="000A113D" w:rsidP="00325F7A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411662">
        <w:rPr>
          <w:rFonts w:cs="Tahoma"/>
          <w:sz w:val="28"/>
          <w:szCs w:val="28"/>
        </w:rPr>
        <w:t xml:space="preserve">     Ознакомиться с материалами по данному вопросу и оставить свои предложения и замечания можно в администрации МО «Агалатовское сельское поселение», дер. </w:t>
      </w:r>
      <w:r>
        <w:rPr>
          <w:rFonts w:cs="Tahoma"/>
          <w:sz w:val="28"/>
          <w:szCs w:val="28"/>
        </w:rPr>
        <w:t>Агалатово, в/г дом 158, каб. № 6</w:t>
      </w:r>
      <w:r w:rsidRPr="00411662">
        <w:rPr>
          <w:rFonts w:cs="Tahoma"/>
          <w:sz w:val="28"/>
          <w:szCs w:val="28"/>
        </w:rPr>
        <w:t>, т</w:t>
      </w:r>
      <w:r>
        <w:rPr>
          <w:rFonts w:cs="Tahoma"/>
          <w:sz w:val="28"/>
          <w:szCs w:val="28"/>
        </w:rPr>
        <w:t>ел. 58-437</w:t>
      </w:r>
      <w:r w:rsidRPr="00411662">
        <w:rPr>
          <w:rFonts w:cs="Tahoma"/>
          <w:sz w:val="28"/>
          <w:szCs w:val="28"/>
        </w:rPr>
        <w:t>, с 09-30 до 16-30 с понедельника по пятницу.</w:t>
      </w:r>
    </w:p>
    <w:p w:rsidR="000A113D" w:rsidRPr="00411662" w:rsidRDefault="000A113D" w:rsidP="00AC1EB8">
      <w:pPr>
        <w:jc w:val="both"/>
        <w:rPr>
          <w:rFonts w:cs="Tahoma"/>
          <w:b/>
          <w:bCs/>
          <w:sz w:val="28"/>
          <w:szCs w:val="28"/>
        </w:rPr>
      </w:pPr>
    </w:p>
    <w:p w:rsidR="000A113D" w:rsidRPr="00411662" w:rsidRDefault="000A113D" w:rsidP="00AC1EB8">
      <w:pPr>
        <w:jc w:val="both"/>
        <w:rPr>
          <w:rFonts w:cs="Tahoma"/>
          <w:bCs/>
          <w:sz w:val="28"/>
          <w:szCs w:val="28"/>
        </w:rPr>
      </w:pPr>
      <w:r w:rsidRPr="00411662">
        <w:rPr>
          <w:rFonts w:cs="Tahoma"/>
          <w:sz w:val="28"/>
          <w:szCs w:val="28"/>
        </w:rPr>
        <w:t xml:space="preserve"> </w:t>
      </w:r>
      <w:r w:rsidRPr="00411662">
        <w:rPr>
          <w:rFonts w:cs="Tahoma"/>
          <w:b/>
          <w:sz w:val="28"/>
          <w:szCs w:val="28"/>
        </w:rPr>
        <w:t>Публичные</w:t>
      </w:r>
      <w:r w:rsidRPr="00411662">
        <w:rPr>
          <w:rFonts w:cs="Tahoma"/>
          <w:b/>
          <w:bCs/>
          <w:sz w:val="28"/>
          <w:szCs w:val="28"/>
        </w:rPr>
        <w:t xml:space="preserve"> слушания состоятся </w:t>
      </w:r>
      <w:r w:rsidRPr="00411662">
        <w:rPr>
          <w:rFonts w:cs="Tahoma"/>
          <w:sz w:val="28"/>
          <w:szCs w:val="28"/>
        </w:rPr>
        <w:t xml:space="preserve">в здании администрации МО «Агалатовское сельское поселение» по адресу: Ленинградская область, Всеволожский район, дер. Агалатово, в/г дом 158, </w:t>
      </w:r>
      <w:r w:rsidRPr="00411662">
        <w:rPr>
          <w:rFonts w:cs="Tahoma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cs="Tahoma"/>
          <w:b/>
          <w:bCs/>
          <w:sz w:val="28"/>
          <w:szCs w:val="28"/>
        </w:rPr>
        <w:t>16</w:t>
      </w:r>
      <w:r w:rsidRPr="00411662">
        <w:rPr>
          <w:rFonts w:cs="Tahoma"/>
          <w:b/>
          <w:bCs/>
          <w:sz w:val="28"/>
          <w:szCs w:val="28"/>
        </w:rPr>
        <w:t xml:space="preserve"> ноября</w:t>
      </w:r>
      <w:r w:rsidRPr="00411662">
        <w:rPr>
          <w:rFonts w:cs="Tahoma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11662">
          <w:rPr>
            <w:rFonts w:cs="Tahoma"/>
            <w:bCs/>
            <w:sz w:val="28"/>
            <w:szCs w:val="28"/>
          </w:rPr>
          <w:t>2012 г</w:t>
        </w:r>
      </w:smartTag>
      <w:r w:rsidRPr="00411662">
        <w:rPr>
          <w:rFonts w:cs="Tahoma"/>
          <w:bCs/>
          <w:sz w:val="28"/>
          <w:szCs w:val="28"/>
        </w:rPr>
        <w:t xml:space="preserve">. в  </w:t>
      </w:r>
      <w:r>
        <w:rPr>
          <w:rFonts w:cs="Tahoma"/>
          <w:bCs/>
          <w:sz w:val="28"/>
          <w:szCs w:val="28"/>
        </w:rPr>
        <w:t>17.00</w:t>
      </w:r>
      <w:r w:rsidRPr="00411662">
        <w:rPr>
          <w:rFonts w:cs="Tahoma"/>
          <w:bCs/>
          <w:sz w:val="28"/>
          <w:szCs w:val="28"/>
        </w:rPr>
        <w:t>.</w:t>
      </w:r>
    </w:p>
    <w:p w:rsidR="000A113D" w:rsidRPr="00411662" w:rsidRDefault="000A113D" w:rsidP="00AC1EB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11662">
        <w:rPr>
          <w:kern w:val="0"/>
          <w:sz w:val="28"/>
          <w:szCs w:val="28"/>
          <w:lang w:eastAsia="ru-RU"/>
        </w:rPr>
        <w:t xml:space="preserve"> </w:t>
      </w:r>
    </w:p>
    <w:p w:rsidR="000A113D" w:rsidRPr="00411662" w:rsidRDefault="000A113D" w:rsidP="00AC1EB8">
      <w:pPr>
        <w:jc w:val="both"/>
        <w:rPr>
          <w:sz w:val="28"/>
          <w:szCs w:val="28"/>
        </w:rPr>
      </w:pPr>
      <w:r w:rsidRPr="00411662">
        <w:rPr>
          <w:sz w:val="28"/>
          <w:szCs w:val="28"/>
        </w:rPr>
        <w:t xml:space="preserve"> </w:t>
      </w:r>
    </w:p>
    <w:p w:rsidR="000A113D" w:rsidRPr="00411662" w:rsidRDefault="000A113D" w:rsidP="00AC1EB8">
      <w:pPr>
        <w:jc w:val="both"/>
        <w:rPr>
          <w:sz w:val="28"/>
          <w:szCs w:val="28"/>
        </w:rPr>
      </w:pPr>
    </w:p>
    <w:p w:rsidR="000A113D" w:rsidRPr="00411662" w:rsidRDefault="000A113D" w:rsidP="00AC1EB8">
      <w:pPr>
        <w:rPr>
          <w:sz w:val="28"/>
          <w:szCs w:val="28"/>
        </w:rPr>
      </w:pPr>
      <w:r w:rsidRPr="00411662">
        <w:rPr>
          <w:sz w:val="28"/>
          <w:szCs w:val="28"/>
        </w:rPr>
        <w:t>Глава администрации                                                                 В.В. Сидоренко</w:t>
      </w:r>
    </w:p>
    <w:p w:rsidR="000A113D" w:rsidRDefault="000A113D" w:rsidP="00AC1EB8"/>
    <w:p w:rsidR="000A113D" w:rsidRDefault="000A113D"/>
    <w:sectPr w:rsidR="000A113D" w:rsidSect="0007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558"/>
    <w:rsid w:val="00000C12"/>
    <w:rsid w:val="00005006"/>
    <w:rsid w:val="000056AF"/>
    <w:rsid w:val="000101AA"/>
    <w:rsid w:val="00030E10"/>
    <w:rsid w:val="00031F07"/>
    <w:rsid w:val="0004133F"/>
    <w:rsid w:val="000442F7"/>
    <w:rsid w:val="000525A7"/>
    <w:rsid w:val="0005474E"/>
    <w:rsid w:val="00070EF6"/>
    <w:rsid w:val="00071CB1"/>
    <w:rsid w:val="000720E5"/>
    <w:rsid w:val="00072F63"/>
    <w:rsid w:val="00075EF3"/>
    <w:rsid w:val="00081ADC"/>
    <w:rsid w:val="00083673"/>
    <w:rsid w:val="0008374E"/>
    <w:rsid w:val="000A113D"/>
    <w:rsid w:val="000B2F01"/>
    <w:rsid w:val="000B5265"/>
    <w:rsid w:val="000D54B2"/>
    <w:rsid w:val="000F314E"/>
    <w:rsid w:val="000F5DE4"/>
    <w:rsid w:val="001004E4"/>
    <w:rsid w:val="00100F9B"/>
    <w:rsid w:val="00104D17"/>
    <w:rsid w:val="00112C99"/>
    <w:rsid w:val="00116952"/>
    <w:rsid w:val="001309FF"/>
    <w:rsid w:val="00131B16"/>
    <w:rsid w:val="00135FF6"/>
    <w:rsid w:val="00140485"/>
    <w:rsid w:val="0015266F"/>
    <w:rsid w:val="0015389D"/>
    <w:rsid w:val="0015743B"/>
    <w:rsid w:val="00163ED8"/>
    <w:rsid w:val="001C1D9B"/>
    <w:rsid w:val="001C5694"/>
    <w:rsid w:val="001F2E7B"/>
    <w:rsid w:val="001F44BE"/>
    <w:rsid w:val="00201350"/>
    <w:rsid w:val="0020209A"/>
    <w:rsid w:val="00203A26"/>
    <w:rsid w:val="002062C0"/>
    <w:rsid w:val="00230231"/>
    <w:rsid w:val="002328A5"/>
    <w:rsid w:val="00240D8A"/>
    <w:rsid w:val="00242C34"/>
    <w:rsid w:val="00244B1E"/>
    <w:rsid w:val="0024549B"/>
    <w:rsid w:val="002531B5"/>
    <w:rsid w:val="0025433A"/>
    <w:rsid w:val="002623CD"/>
    <w:rsid w:val="00272C13"/>
    <w:rsid w:val="0027315C"/>
    <w:rsid w:val="002805DE"/>
    <w:rsid w:val="0029300D"/>
    <w:rsid w:val="002A2BB2"/>
    <w:rsid w:val="002B1848"/>
    <w:rsid w:val="002B55BF"/>
    <w:rsid w:val="002B6079"/>
    <w:rsid w:val="002C2390"/>
    <w:rsid w:val="002C7C20"/>
    <w:rsid w:val="002D6775"/>
    <w:rsid w:val="002D790C"/>
    <w:rsid w:val="002E25AF"/>
    <w:rsid w:val="00305BD5"/>
    <w:rsid w:val="00307B5D"/>
    <w:rsid w:val="00325F7A"/>
    <w:rsid w:val="00326D6A"/>
    <w:rsid w:val="00347D51"/>
    <w:rsid w:val="003559C7"/>
    <w:rsid w:val="00355F74"/>
    <w:rsid w:val="00364304"/>
    <w:rsid w:val="00383D7E"/>
    <w:rsid w:val="00384106"/>
    <w:rsid w:val="0038497F"/>
    <w:rsid w:val="00385A3D"/>
    <w:rsid w:val="00391964"/>
    <w:rsid w:val="00392A5C"/>
    <w:rsid w:val="003A57CE"/>
    <w:rsid w:val="003B2E14"/>
    <w:rsid w:val="003B6380"/>
    <w:rsid w:val="003B648C"/>
    <w:rsid w:val="003E2C31"/>
    <w:rsid w:val="003F1FED"/>
    <w:rsid w:val="003F48E5"/>
    <w:rsid w:val="003F71C9"/>
    <w:rsid w:val="004061BA"/>
    <w:rsid w:val="00411662"/>
    <w:rsid w:val="00420749"/>
    <w:rsid w:val="00420AB4"/>
    <w:rsid w:val="00436F0E"/>
    <w:rsid w:val="0044264C"/>
    <w:rsid w:val="00452A20"/>
    <w:rsid w:val="00453AB2"/>
    <w:rsid w:val="004566F8"/>
    <w:rsid w:val="00464477"/>
    <w:rsid w:val="004837AE"/>
    <w:rsid w:val="00486859"/>
    <w:rsid w:val="00491C51"/>
    <w:rsid w:val="004B0935"/>
    <w:rsid w:val="004C494B"/>
    <w:rsid w:val="004C4C41"/>
    <w:rsid w:val="004C72A0"/>
    <w:rsid w:val="004D0193"/>
    <w:rsid w:val="004D5D4C"/>
    <w:rsid w:val="004D61E8"/>
    <w:rsid w:val="004D671E"/>
    <w:rsid w:val="004D6CF6"/>
    <w:rsid w:val="004E411F"/>
    <w:rsid w:val="004E6BB0"/>
    <w:rsid w:val="004F2F5D"/>
    <w:rsid w:val="004F3458"/>
    <w:rsid w:val="004F540E"/>
    <w:rsid w:val="004F7550"/>
    <w:rsid w:val="00501A02"/>
    <w:rsid w:val="00531362"/>
    <w:rsid w:val="00536589"/>
    <w:rsid w:val="00541822"/>
    <w:rsid w:val="00542F60"/>
    <w:rsid w:val="00550FF9"/>
    <w:rsid w:val="00551F9D"/>
    <w:rsid w:val="00560AD6"/>
    <w:rsid w:val="00576046"/>
    <w:rsid w:val="0059625D"/>
    <w:rsid w:val="005B5151"/>
    <w:rsid w:val="005B7821"/>
    <w:rsid w:val="005C0091"/>
    <w:rsid w:val="005C0A52"/>
    <w:rsid w:val="005C7799"/>
    <w:rsid w:val="005D4882"/>
    <w:rsid w:val="005E3E3D"/>
    <w:rsid w:val="005E73CA"/>
    <w:rsid w:val="005F55EA"/>
    <w:rsid w:val="0061015B"/>
    <w:rsid w:val="00612054"/>
    <w:rsid w:val="00613A41"/>
    <w:rsid w:val="00617783"/>
    <w:rsid w:val="0063517F"/>
    <w:rsid w:val="00644376"/>
    <w:rsid w:val="00645522"/>
    <w:rsid w:val="00655DFE"/>
    <w:rsid w:val="00656BC0"/>
    <w:rsid w:val="00662942"/>
    <w:rsid w:val="006743FB"/>
    <w:rsid w:val="00681D6B"/>
    <w:rsid w:val="00685DD3"/>
    <w:rsid w:val="00691DE5"/>
    <w:rsid w:val="006A259F"/>
    <w:rsid w:val="006A4C7C"/>
    <w:rsid w:val="006F05E7"/>
    <w:rsid w:val="006F3A5F"/>
    <w:rsid w:val="006F6D5D"/>
    <w:rsid w:val="00701665"/>
    <w:rsid w:val="00704613"/>
    <w:rsid w:val="00723777"/>
    <w:rsid w:val="00731C15"/>
    <w:rsid w:val="00736912"/>
    <w:rsid w:val="00736FC7"/>
    <w:rsid w:val="007431CA"/>
    <w:rsid w:val="00754179"/>
    <w:rsid w:val="00762A72"/>
    <w:rsid w:val="007820E0"/>
    <w:rsid w:val="00783066"/>
    <w:rsid w:val="00784C26"/>
    <w:rsid w:val="00785DD5"/>
    <w:rsid w:val="007A38B3"/>
    <w:rsid w:val="007D1532"/>
    <w:rsid w:val="007D1701"/>
    <w:rsid w:val="007D331B"/>
    <w:rsid w:val="007D4B00"/>
    <w:rsid w:val="007F2D07"/>
    <w:rsid w:val="008102D9"/>
    <w:rsid w:val="00820CB5"/>
    <w:rsid w:val="00821D48"/>
    <w:rsid w:val="00833E41"/>
    <w:rsid w:val="00837E5E"/>
    <w:rsid w:val="00842A2B"/>
    <w:rsid w:val="00852702"/>
    <w:rsid w:val="00871294"/>
    <w:rsid w:val="00875D24"/>
    <w:rsid w:val="00876F54"/>
    <w:rsid w:val="0088518D"/>
    <w:rsid w:val="00893581"/>
    <w:rsid w:val="008969C9"/>
    <w:rsid w:val="00897EE1"/>
    <w:rsid w:val="008B0563"/>
    <w:rsid w:val="008B2EEE"/>
    <w:rsid w:val="008C2E48"/>
    <w:rsid w:val="008D5602"/>
    <w:rsid w:val="008E44CC"/>
    <w:rsid w:val="008F67DA"/>
    <w:rsid w:val="0090761F"/>
    <w:rsid w:val="00917C2F"/>
    <w:rsid w:val="00926CA7"/>
    <w:rsid w:val="00934895"/>
    <w:rsid w:val="0094430D"/>
    <w:rsid w:val="009446FE"/>
    <w:rsid w:val="009459BD"/>
    <w:rsid w:val="00952AC2"/>
    <w:rsid w:val="00952DAD"/>
    <w:rsid w:val="00954597"/>
    <w:rsid w:val="00974482"/>
    <w:rsid w:val="00974878"/>
    <w:rsid w:val="009860F1"/>
    <w:rsid w:val="00991418"/>
    <w:rsid w:val="009A3B54"/>
    <w:rsid w:val="009A3CAC"/>
    <w:rsid w:val="009B18F6"/>
    <w:rsid w:val="009C6A24"/>
    <w:rsid w:val="009E2460"/>
    <w:rsid w:val="009F1320"/>
    <w:rsid w:val="00A041D7"/>
    <w:rsid w:val="00A06E59"/>
    <w:rsid w:val="00A1346A"/>
    <w:rsid w:val="00A34D1B"/>
    <w:rsid w:val="00A44164"/>
    <w:rsid w:val="00A45E90"/>
    <w:rsid w:val="00A56B5C"/>
    <w:rsid w:val="00A70E18"/>
    <w:rsid w:val="00A82B3C"/>
    <w:rsid w:val="00A8587D"/>
    <w:rsid w:val="00AA5A9F"/>
    <w:rsid w:val="00AA60B4"/>
    <w:rsid w:val="00AC1EB8"/>
    <w:rsid w:val="00AC5D7E"/>
    <w:rsid w:val="00AD4958"/>
    <w:rsid w:val="00B01C01"/>
    <w:rsid w:val="00B052DB"/>
    <w:rsid w:val="00B20A25"/>
    <w:rsid w:val="00B31079"/>
    <w:rsid w:val="00B43558"/>
    <w:rsid w:val="00B43FEB"/>
    <w:rsid w:val="00B55713"/>
    <w:rsid w:val="00B56317"/>
    <w:rsid w:val="00B765A8"/>
    <w:rsid w:val="00B7739B"/>
    <w:rsid w:val="00B95957"/>
    <w:rsid w:val="00BA69EF"/>
    <w:rsid w:val="00BB7527"/>
    <w:rsid w:val="00BC4BA5"/>
    <w:rsid w:val="00BE42E6"/>
    <w:rsid w:val="00BF1A4C"/>
    <w:rsid w:val="00BF37A1"/>
    <w:rsid w:val="00C1105D"/>
    <w:rsid w:val="00C247BD"/>
    <w:rsid w:val="00C31F0B"/>
    <w:rsid w:val="00C3518B"/>
    <w:rsid w:val="00C36972"/>
    <w:rsid w:val="00C37AB6"/>
    <w:rsid w:val="00C51C11"/>
    <w:rsid w:val="00C64C60"/>
    <w:rsid w:val="00C65E92"/>
    <w:rsid w:val="00C66544"/>
    <w:rsid w:val="00C67B51"/>
    <w:rsid w:val="00C750CA"/>
    <w:rsid w:val="00C905DF"/>
    <w:rsid w:val="00C92C40"/>
    <w:rsid w:val="00C93240"/>
    <w:rsid w:val="00C94A00"/>
    <w:rsid w:val="00CB2106"/>
    <w:rsid w:val="00CD4A90"/>
    <w:rsid w:val="00D05C55"/>
    <w:rsid w:val="00D243BD"/>
    <w:rsid w:val="00D35DDA"/>
    <w:rsid w:val="00D37A0F"/>
    <w:rsid w:val="00D40C79"/>
    <w:rsid w:val="00D41528"/>
    <w:rsid w:val="00D4315F"/>
    <w:rsid w:val="00D56FA1"/>
    <w:rsid w:val="00D600C4"/>
    <w:rsid w:val="00D62981"/>
    <w:rsid w:val="00D63478"/>
    <w:rsid w:val="00D733F3"/>
    <w:rsid w:val="00D75F0C"/>
    <w:rsid w:val="00D760AA"/>
    <w:rsid w:val="00D769D3"/>
    <w:rsid w:val="00D778B8"/>
    <w:rsid w:val="00D80089"/>
    <w:rsid w:val="00DA2D8E"/>
    <w:rsid w:val="00DA48D0"/>
    <w:rsid w:val="00DC42FB"/>
    <w:rsid w:val="00DC5097"/>
    <w:rsid w:val="00DF036C"/>
    <w:rsid w:val="00DF1E37"/>
    <w:rsid w:val="00E13804"/>
    <w:rsid w:val="00E14A4C"/>
    <w:rsid w:val="00E507F4"/>
    <w:rsid w:val="00E5134E"/>
    <w:rsid w:val="00E618DF"/>
    <w:rsid w:val="00E61E38"/>
    <w:rsid w:val="00E70744"/>
    <w:rsid w:val="00E7438A"/>
    <w:rsid w:val="00E80A81"/>
    <w:rsid w:val="00E8112A"/>
    <w:rsid w:val="00E96205"/>
    <w:rsid w:val="00EB4B5B"/>
    <w:rsid w:val="00EC281E"/>
    <w:rsid w:val="00EE0F0E"/>
    <w:rsid w:val="00EF47A5"/>
    <w:rsid w:val="00F008DA"/>
    <w:rsid w:val="00F043C1"/>
    <w:rsid w:val="00F12366"/>
    <w:rsid w:val="00F13F7D"/>
    <w:rsid w:val="00F25CE6"/>
    <w:rsid w:val="00F276CD"/>
    <w:rsid w:val="00F27E16"/>
    <w:rsid w:val="00F30614"/>
    <w:rsid w:val="00F33E54"/>
    <w:rsid w:val="00F6186D"/>
    <w:rsid w:val="00F65FE1"/>
    <w:rsid w:val="00F843DE"/>
    <w:rsid w:val="00F93629"/>
    <w:rsid w:val="00F94D9A"/>
    <w:rsid w:val="00F952E7"/>
    <w:rsid w:val="00FA0111"/>
    <w:rsid w:val="00FB0CEF"/>
    <w:rsid w:val="00FC14A8"/>
    <w:rsid w:val="00FC1E0A"/>
    <w:rsid w:val="00FD5E77"/>
    <w:rsid w:val="00FF5794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B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B0"/>
    <w:rPr>
      <w:rFonts w:ascii="Times New Roman" w:hAnsi="Times New Roman"/>
      <w:kern w:val="1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</dc:creator>
  <cp:keywords/>
  <dc:description/>
  <cp:lastModifiedBy>adm</cp:lastModifiedBy>
  <cp:revision>3</cp:revision>
  <cp:lastPrinted>2012-10-29T10:12:00Z</cp:lastPrinted>
  <dcterms:created xsi:type="dcterms:W3CDTF">2012-10-29T08:26:00Z</dcterms:created>
  <dcterms:modified xsi:type="dcterms:W3CDTF">2012-10-29T10:12:00Z</dcterms:modified>
</cp:coreProperties>
</file>